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0" w:type="dxa"/>
        <w:jc w:val="center"/>
        <w:tblCellSpacing w:w="7" w:type="dxa"/>
        <w:tblLook w:val="00A0"/>
      </w:tblPr>
      <w:tblGrid>
        <w:gridCol w:w="11308"/>
      </w:tblGrid>
      <w:tr w:rsidR="001D482F" w:rsidRPr="00FF75C7" w:rsidTr="00B10A3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1038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1250"/>
            </w:tblGrid>
            <w:tr w:rsidR="001D482F" w:rsidRPr="00FF75C7">
              <w:trPr>
                <w:tblCellSpacing w:w="0" w:type="dxa"/>
                <w:jc w:val="center"/>
              </w:trPr>
              <w:tc>
                <w:tcPr>
                  <w:tcW w:w="0" w:type="auto"/>
                </w:tcPr>
                <w:tbl>
                  <w:tblPr>
                    <w:tblW w:w="11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3840"/>
                    <w:gridCol w:w="3990"/>
                    <w:gridCol w:w="3420"/>
                  </w:tblGrid>
                  <w:tr w:rsidR="001D482F" w:rsidRPr="00FF75C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1D482F" w:rsidRDefault="001D482F">
                        <w:r w:rsidRPr="00FF75C7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Kép 1" o:spid="_x0000_i1025" type="#_x0000_t75" alt="http://www.tuyap.com.tr/webpages/mail/pencere/images/ust.jpg" style="width:562.5pt;height:27.75pt;visibility:visible">
                              <v:imagedata r:id="rId4" o:title=""/>
                            </v:shape>
                          </w:pict>
                        </w:r>
                      </w:p>
                    </w:tc>
                  </w:tr>
                  <w:tr w:rsidR="001D482F" w:rsidRPr="00FF75C7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1D482F" w:rsidRDefault="001D482F">
                        <w:hyperlink r:id="rId5" w:tgtFrame="_blank" w:history="1">
                          <w:r w:rsidRPr="00FF75C7">
                            <w:rPr>
                              <w:noProof/>
                              <w:color w:val="0000FF"/>
                            </w:rPr>
                            <w:pict>
                              <v:shape id="Kép 2" o:spid="_x0000_i1026" type="#_x0000_t75" alt="http://www.tuyap.com.tr/webpages/mail/pencere/images/1.jpg" href="http://bulten.tuyapmail.com/l/kjfyr/aluta@mail.datanet.hu/www.istanbulpencerefuari.co" style="width:192pt;height:151.5pt;visibility:visible" o:button="t">
                                <v:fill o:detectmouseclick="t"/>
                                <v:imagedata r:id="rId6" o:title="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D482F" w:rsidRDefault="001D482F">
                        <w:hyperlink r:id="rId7" w:tgtFrame="_blank" w:history="1">
                          <w:r w:rsidRPr="00FF75C7">
                            <w:rPr>
                              <w:noProof/>
                              <w:color w:val="0000FF"/>
                            </w:rPr>
                            <w:pict>
                              <v:shape id="Kép 3" o:spid="_x0000_i1027" type="#_x0000_t75" alt="http://www.tuyap.com.tr/webpages/mail/pencere/images/2.jpg" href="http://bulten.tuyapmail.com/l/kjfyr/aluta@mail.datanet.hu/www.glassexpoistanbul.co" style="width:199.5pt;height:151.5pt;visibility:visible" o:button="t">
                                <v:fill o:detectmouseclick="t"/>
                                <v:imagedata r:id="rId8" o:title="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vAlign w:val="center"/>
                      </w:tcPr>
                      <w:p w:rsidR="001D482F" w:rsidRDefault="001D482F">
                        <w:hyperlink r:id="rId9" w:tgtFrame="_blank" w:history="1">
                          <w:r w:rsidRPr="00FF75C7">
                            <w:rPr>
                              <w:noProof/>
                              <w:color w:val="0000FF"/>
                            </w:rPr>
                            <w:pict>
                              <v:shape id="Kép 4" o:spid="_x0000_i1028" type="#_x0000_t75" alt="http://www.tuyap.com.tr/webpages/mail/pencere/images/3.jpg" href="http://bulten.tuyapmail.com/l/kjfyr/aluta@mail.datanet.hu/www.doorexpoistanbul.co" style="width:171pt;height:151.5pt;visibility:visible" o:button="t">
                                <v:fill o:detectmouseclick="t"/>
                                <v:imagedata r:id="rId10" o:title=""/>
                              </v:shape>
                            </w:pict>
                          </w:r>
                        </w:hyperlink>
                      </w:p>
                    </w:tc>
                  </w:tr>
                  <w:tr w:rsidR="001D482F" w:rsidRPr="00FF75C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vAlign w:val="center"/>
                      </w:tcPr>
                      <w:p w:rsidR="001D482F" w:rsidRDefault="001D482F">
                        <w:r w:rsidRPr="00FF75C7">
                          <w:rPr>
                            <w:noProof/>
                          </w:rPr>
                          <w:pict>
                            <v:shape id="Kép 5" o:spid="_x0000_i1029" type="#_x0000_t75" alt="http://www.tuyap.com.tr/webpages/mail/pencere/images/alt.jpg" style="width:562.5pt;height:264pt;visibility:visible">
                              <v:imagedata r:id="rId11" o:title=""/>
                            </v:shape>
                          </w:pict>
                        </w:r>
                      </w:p>
                    </w:tc>
                  </w:tr>
                </w:tbl>
                <w:p w:rsidR="001D482F" w:rsidRDefault="001D482F">
                  <w:pPr>
                    <w:rPr>
                      <w:vanish/>
                    </w:rPr>
                  </w:pPr>
                </w:p>
                <w:tbl>
                  <w:tblPr>
                    <w:tblW w:w="1125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796"/>
                    <w:gridCol w:w="4554"/>
                    <w:gridCol w:w="3900"/>
                  </w:tblGrid>
                  <w:tr w:rsidR="001D482F" w:rsidRPr="00FF75C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CF1F7"/>
                        <w:vAlign w:val="center"/>
                      </w:tcPr>
                      <w:p w:rsidR="001D482F" w:rsidRDefault="001D482F">
                        <w:r w:rsidRPr="00FF75C7">
                          <w:rPr>
                            <w:noProof/>
                          </w:rPr>
                          <w:pict>
                            <v:shape id="Kép 6" o:spid="_x0000_i1030" type="#_x0000_t75" alt="http://www.tuyap.com.tr/webpages/mail/pencere/images2/1.jpg" style="width:562.5pt;height:197.25pt;visibility:visible">
                              <v:imagedata r:id="rId12" o:title=""/>
                            </v:shape>
                          </w:pict>
                        </w:r>
                      </w:p>
                    </w:tc>
                  </w:tr>
                  <w:tr w:rsidR="001D482F" w:rsidRPr="00FF75C7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3"/>
                        <w:shd w:val="clear" w:color="auto" w:fill="ECF1F7"/>
                      </w:tcPr>
                      <w:tbl>
                        <w:tblPr>
                          <w:tblW w:w="11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0A0"/>
                        </w:tblPr>
                        <w:tblGrid>
                          <w:gridCol w:w="5317"/>
                          <w:gridCol w:w="5933"/>
                        </w:tblGrid>
                        <w:tr w:rsidR="001D482F" w:rsidRPr="00FF75C7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1D482F" w:rsidRDefault="001D482F">
                              <w:hyperlink r:id="rId13" w:history="1">
                                <w:r w:rsidRPr="00FF75C7">
                                  <w:rPr>
                                    <w:noProof/>
                                    <w:color w:val="0000FF"/>
                                  </w:rPr>
                                  <w:pict>
                                    <v:shape id="Kép 7" o:spid="_x0000_i1031" type="#_x0000_t75" alt="http://www.tuyap.com.tr/webpages/mail/pencere/images2/e.jpg" href="http://bulten.tuyapmail.com/l/kjfyr/aluta@mail.datanet.h" style="width:265.5pt;height:15.75pt;visibility:visible" o:button="t">
                                      <v:fill o:detectmouseclick="t"/>
                                      <v:imagedata r:id="rId14" o:title=""/>
                                    </v:shape>
                                  </w:pict>
                                </w:r>
                              </w:hyperlink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</w:tcPr>
                            <w:p w:rsidR="001D482F" w:rsidRDefault="001D482F">
                              <w:hyperlink r:id="rId15" w:history="1">
                                <w:r w:rsidRPr="00FF75C7">
                                  <w:rPr>
                                    <w:noProof/>
                                    <w:color w:val="0000FF"/>
                                  </w:rPr>
                                  <w:pict>
                                    <v:shape id="Kép 8" o:spid="_x0000_i1032" type="#_x0000_t75" alt="http://www.tuyap.com.tr/webpages/mail/pencere/images2/e2.jpg" href="http://bulten.tuyapmail.com/l/kjfyr/aluta@mail.datanet.h" style="width:296.25pt;height:15.75pt;visibility:visible" o:button="t">
                                      <v:fill o:detectmouseclick="t"/>
                                      <v:imagedata r:id="rId16" o:title=""/>
                                    </v:shape>
                                  </w:pict>
                                </w:r>
                              </w:hyperlink>
                            </w:p>
                          </w:tc>
                        </w:tr>
                      </w:tbl>
                      <w:p w:rsidR="001D482F" w:rsidRDefault="001D482F">
                        <w:pPr>
                          <w:rPr>
                            <w:rFonts w:ascii="Calibri" w:hAnsi="Calibri"/>
                          </w:rPr>
                        </w:pPr>
                      </w:p>
                    </w:tc>
                  </w:tr>
                  <w:tr w:rsidR="001D482F" w:rsidRPr="00FF75C7">
                    <w:trPr>
                      <w:trHeight w:val="1050"/>
                      <w:tblCellSpacing w:w="0" w:type="dxa"/>
                    </w:trPr>
                    <w:tc>
                      <w:tcPr>
                        <w:tcW w:w="0" w:type="auto"/>
                        <w:shd w:val="clear" w:color="auto" w:fill="ECF1F7"/>
                        <w:vAlign w:val="center"/>
                      </w:tcPr>
                      <w:p w:rsidR="001D482F" w:rsidRDefault="001D482F">
                        <w:pPr>
                          <w:jc w:val="center"/>
                        </w:pPr>
                        <w:hyperlink r:id="rId17" w:tgtFrame="_blank" w:history="1">
                          <w:r w:rsidRPr="00FF75C7">
                            <w:rPr>
                              <w:noProof/>
                              <w:color w:val="0000FF"/>
                            </w:rPr>
                            <w:pict>
                              <v:shape id="Kép 9" o:spid="_x0000_i1033" type="#_x0000_t75" alt="http://www.tuyap.com.tr/webpages/mail/pencere/images2/b1.jpg" href="http://bulten.tuyapmail.com/l/kjfyr/aluta@mail.datanet.hu/www.istanbulpencerefuari.com/en/index.php?main=pageen&amp;id" style="width:93pt;height:21pt;visibility:visible" o:button="t">
                                <v:fill o:detectmouseclick="t"/>
                                <v:imagedata r:id="rId18" o:title="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CF1F7"/>
                        <w:vAlign w:val="center"/>
                      </w:tcPr>
                      <w:p w:rsidR="001D482F" w:rsidRDefault="001D482F">
                        <w:pPr>
                          <w:jc w:val="center"/>
                        </w:pPr>
                        <w:hyperlink r:id="rId19" w:tgtFrame="_blank" w:history="1">
                          <w:r w:rsidRPr="00FF75C7">
                            <w:rPr>
                              <w:noProof/>
                              <w:color w:val="0000FF"/>
                            </w:rPr>
                            <w:pict>
                              <v:shape id="Kép 10" o:spid="_x0000_i1034" type="#_x0000_t75" alt="http://www.tuyap.com.tr/webpages/mail/pencere/images2/b2.jpg" href="http://bulten.tuyapmail.com/l/kjfyr/aluta@mail.datanet.hu/www.istanbulpencerefuari.com/en/pencere_cam_kapi_fuar_raporu_13.p" style="width:151.5pt;height:21pt;visibility:visible" o:button="t">
                                <v:fill o:detectmouseclick="t"/>
                                <v:imagedata r:id="rId20" o:title=""/>
                              </v:shape>
                            </w:pict>
                          </w:r>
                        </w:hyperlink>
                      </w:p>
                    </w:tc>
                    <w:tc>
                      <w:tcPr>
                        <w:tcW w:w="0" w:type="auto"/>
                        <w:shd w:val="clear" w:color="auto" w:fill="ECF1F7"/>
                        <w:vAlign w:val="center"/>
                      </w:tcPr>
                      <w:p w:rsidR="001D482F" w:rsidRDefault="001D482F">
                        <w:pPr>
                          <w:jc w:val="center"/>
                        </w:pPr>
                        <w:hyperlink r:id="rId21" w:tgtFrame="_blank" w:history="1">
                          <w:r w:rsidRPr="00FF75C7">
                            <w:rPr>
                              <w:noProof/>
                              <w:color w:val="0000FF"/>
                            </w:rPr>
                            <w:pict>
                              <v:shape id="Kép 11" o:spid="_x0000_i1035" type="#_x0000_t75" alt="http://www.tuyap.com.tr/webpages/mail/pencere/images2/b3.jpg" href="http://bulten.tuyapmail.com/l/kjfyr/aluta@mail.datanet.hu/www.istanbulpencerefuari.com/en/index.php?main=yerles" style="width:129.75pt;height:21pt;visibility:visible" o:button="t">
                                <v:fill o:detectmouseclick="t"/>
                                <v:imagedata r:id="rId22" o:title=""/>
                              </v:shape>
                            </w:pict>
                          </w:r>
                        </w:hyperlink>
                      </w:p>
                    </w:tc>
                  </w:tr>
                </w:tbl>
                <w:p w:rsidR="001D482F" w:rsidRDefault="001D482F">
                  <w:r w:rsidRPr="00FF75C7">
                    <w:rPr>
                      <w:noProof/>
                    </w:rPr>
                    <w:pict>
                      <v:shape id="Kép 12" o:spid="_x0000_i1036" type="#_x0000_t75" alt="http://www.tuyap.com.tr/webpages/mail/pencere/images2/2.jpg" style="width:562.5pt;height:43.5pt;visibility:visible">
                        <v:imagedata r:id="rId23" o:title=""/>
                      </v:shape>
                    </w:pict>
                  </w:r>
                </w:p>
              </w:tc>
            </w:tr>
          </w:tbl>
          <w:p w:rsidR="001D482F" w:rsidRDefault="001D482F">
            <w:pPr>
              <w:jc w:val="center"/>
              <w:rPr>
                <w:rFonts w:ascii="Calibri" w:hAnsi="Calibri"/>
              </w:rPr>
            </w:pPr>
          </w:p>
        </w:tc>
      </w:tr>
    </w:tbl>
    <w:p w:rsidR="001D482F" w:rsidRPr="00B10A34" w:rsidRDefault="001D482F" w:rsidP="00B923D7"/>
    <w:sectPr w:rsidR="001D482F" w:rsidRPr="00B10A34" w:rsidSect="00B923D7">
      <w:pgSz w:w="11906" w:h="16838"/>
      <w:pgMar w:top="238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A34"/>
    <w:rsid w:val="00104458"/>
    <w:rsid w:val="001D482F"/>
    <w:rsid w:val="003A46D0"/>
    <w:rsid w:val="0077652C"/>
    <w:rsid w:val="00B10A34"/>
    <w:rsid w:val="00B923D7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A3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10A3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B10A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0A34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5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bulten.tuyapmail.com/l/kjfyr/aluta@mail.datanet.hu/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21" Type="http://schemas.openxmlformats.org/officeDocument/2006/relationships/hyperlink" Target="http://bulten.tuyapmail.com/l/kjfyr/aluta@mail.datanet.hu/www.istanbulpencerefuari.com/en/index.php?main=yerlesim" TargetMode="External"/><Relationship Id="rId7" Type="http://schemas.openxmlformats.org/officeDocument/2006/relationships/hyperlink" Target="http://bulten.tuyapmail.com/l/kjfyr/aluta@mail.datanet.hu/www.glassexpoistanbul.com/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bulten.tuyapmail.com/l/kjfyr/aluta@mail.datanet.hu/www.istanbulpencerefuari.com/en/index.php?main=pageen&amp;id=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://bulten.tuyapmail.com/l/kjfyr/aluta@mail.datanet.hu/www.istanbulpencerefuari.com/" TargetMode="External"/><Relationship Id="rId15" Type="http://schemas.openxmlformats.org/officeDocument/2006/relationships/hyperlink" Target="http://bulten.tuyapmail.com/l/kjfyr/aluta@mail.datanet.hu/" TargetMode="External"/><Relationship Id="rId23" Type="http://schemas.openxmlformats.org/officeDocument/2006/relationships/image" Target="media/image12.jpeg"/><Relationship Id="rId10" Type="http://schemas.openxmlformats.org/officeDocument/2006/relationships/image" Target="media/image4.jpeg"/><Relationship Id="rId19" Type="http://schemas.openxmlformats.org/officeDocument/2006/relationships/hyperlink" Target="http://bulten.tuyapmail.com/l/kjfyr/aluta@mail.datanet.hu/www.istanbulpencerefuari.com/en/pencere_cam_kapi_fuar_raporu_13.pdf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bulten.tuyapmail.com/l/kjfyr/aluta@mail.datanet.hu/www.doorexpoistanbul.com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123</Words>
  <Characters>854</Characters>
  <Application>Microsoft Office Outlook</Application>
  <DocSecurity>0</DocSecurity>
  <Lines>0</Lines>
  <Paragraphs>0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Pataki Miklós</cp:lastModifiedBy>
  <cp:revision>2</cp:revision>
  <cp:lastPrinted>2013-07-11T18:43:00Z</cp:lastPrinted>
  <dcterms:created xsi:type="dcterms:W3CDTF">2013-07-11T18:41:00Z</dcterms:created>
  <dcterms:modified xsi:type="dcterms:W3CDTF">2013-07-11T18:49:00Z</dcterms:modified>
</cp:coreProperties>
</file>